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BA" w:rsidRDefault="00B779E6">
      <w:pPr>
        <w:pStyle w:val="Title"/>
      </w:pPr>
      <w:r>
        <w:t>Amanda Strous</w:t>
      </w:r>
    </w:p>
    <w:p w:rsidR="001436BA" w:rsidRDefault="00B779E6" w:rsidP="00B779E6">
      <w:pPr>
        <w:pStyle w:val="Heading1"/>
        <w:numPr>
          <w:ilvl w:val="0"/>
          <w:numId w:val="0"/>
        </w:numPr>
      </w:pPr>
      <w:r>
        <w:t>For what do i want to be remembered?</w:t>
      </w:r>
    </w:p>
    <w:p w:rsidR="00252027" w:rsidRPr="004D368F" w:rsidRDefault="00252027">
      <w:pPr>
        <w:rPr>
          <w:rFonts w:cs="Arial"/>
          <w:color w:val="000000"/>
          <w:lang w:val="en"/>
        </w:rPr>
      </w:pPr>
      <w:r w:rsidRPr="002F6241">
        <w:rPr>
          <w:rFonts w:cs="Arial"/>
          <w:noProof/>
          <w:color w:val="00000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812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27" y="21535"/>
                <wp:lineTo x="21427" y="0"/>
                <wp:lineTo x="0" y="0"/>
              </wp:wrapPolygon>
            </wp:wrapTight>
            <wp:docPr id="1" name="Picture 1" descr="C:\Users\irfair\Desktop\Amanada 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fair\Desktop\Amanada 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241">
        <w:rPr>
          <w:rFonts w:cs="Arial"/>
          <w:color w:val="000000"/>
          <w:lang w:val="en"/>
        </w:rPr>
        <w:t xml:space="preserve">Strous played field hockey at Shippensburg from 2007-10, graduating in the spring of 2011 </w:t>
      </w:r>
      <w:r w:rsidR="002F6241" w:rsidRPr="002F6241">
        <w:rPr>
          <w:rFonts w:cs="Arial"/>
          <w:color w:val="000000"/>
          <w:lang w:val="en"/>
        </w:rPr>
        <w:t>where s</w:t>
      </w:r>
      <w:r w:rsidR="004D368F">
        <w:rPr>
          <w:rFonts w:cs="Arial"/>
          <w:color w:val="000000"/>
          <w:lang w:val="en"/>
        </w:rPr>
        <w:t xml:space="preserve">he was </w:t>
      </w:r>
      <w:r w:rsidR="002F6241" w:rsidRPr="002F6241">
        <w:rPr>
          <w:rFonts w:cs="Arial"/>
          <w:color w:val="000000"/>
          <w:lang w:val="en"/>
        </w:rPr>
        <w:t xml:space="preserve">a </w:t>
      </w:r>
      <w:r w:rsidRPr="002F6241">
        <w:rPr>
          <w:rFonts w:cs="Arial"/>
          <w:color w:val="000000"/>
          <w:lang w:val="en"/>
        </w:rPr>
        <w:t>forward who played in 79 games for the Raiders, totaling 24 goals and 13 assists for 61 career points.</w:t>
      </w:r>
      <w:r w:rsidRPr="002F6241">
        <w:rPr>
          <w:rFonts w:cs="Arial"/>
          <w:color w:val="000000"/>
          <w:lang w:val="en"/>
        </w:rPr>
        <w:br/>
        <w:t> </w:t>
      </w:r>
      <w:r w:rsidRPr="002F6241">
        <w:rPr>
          <w:rFonts w:cs="Arial"/>
          <w:color w:val="000000"/>
          <w:lang w:val="en"/>
        </w:rPr>
        <w:br/>
        <w:t>As a senior in 2010, a season in which Shippensburg competed in the NCAA Division II National Championship game, Strous served as a team captain and had a career year. She totaled 11 goals and five assists.</w:t>
      </w:r>
    </w:p>
    <w:p w:rsidR="00252027" w:rsidRPr="002F6241" w:rsidRDefault="00252027">
      <w:r w:rsidRPr="002F6241">
        <w:t>Insight from a project during Amanda’s</w:t>
      </w:r>
      <w:r w:rsidR="002F6241" w:rsidRPr="002F6241">
        <w:t xml:space="preserve"> Graduate Degree lends insight on</w:t>
      </w:r>
      <w:r w:rsidRPr="002F6241">
        <w:t xml:space="preserve"> </w:t>
      </w:r>
      <w:r w:rsidR="002F6241" w:rsidRPr="002F6241">
        <w:t>how she wanted to be remembered.</w:t>
      </w:r>
    </w:p>
    <w:p w:rsidR="001436BA" w:rsidRPr="002F6241" w:rsidRDefault="00B779E6">
      <w:r w:rsidRPr="002F6241">
        <w:t xml:space="preserve">When I die I want to be remembered as a person who loved life to the fullest. I want a positive impression to be left behind with close friends and family, and people I have encountered throughout my life. I hope to have brought some sort of joy or meaningful fulfillment in their lives. I want to be remembered for my hard work, dedication, </w:t>
      </w:r>
      <w:r w:rsidR="004D368F">
        <w:t xml:space="preserve">      </w:t>
      </w:r>
      <w:r w:rsidRPr="002F6241">
        <w:t>honesty and integrity.</w:t>
      </w:r>
    </w:p>
    <w:p w:rsidR="00A61E32" w:rsidRPr="002F6241" w:rsidRDefault="00B779E6">
      <w:r w:rsidRPr="002F6241">
        <w:t>I hope people remember how accepting I tried to be and the way I lived my life. I am always willing to lend a helping hand or listening ear.  Someone told me the other day I had left an impression on them</w:t>
      </w:r>
      <w:r w:rsidR="00A61E32" w:rsidRPr="002F6241">
        <w:t xml:space="preserve"> and </w:t>
      </w:r>
      <w:r w:rsidR="004D368F">
        <w:t>it took me b</w:t>
      </w:r>
      <w:r w:rsidR="00A61E32" w:rsidRPr="002F6241">
        <w:t>y surprise.</w:t>
      </w:r>
      <w:r w:rsidR="004D368F">
        <w:t xml:space="preserve"> They told me</w:t>
      </w:r>
      <w:r w:rsidR="00A61E32" w:rsidRPr="002F6241">
        <w:t xml:space="preserve"> I started to define the beauty within myself, not by what other people say, my possessions, materials or images I hold, but by the beauty that God works within me. I have tried to live my life that is true to my morals, my values and myself. I hope people remember those characteristics and the personality traits I held.</w:t>
      </w:r>
    </w:p>
    <w:p w:rsidR="00A61E32" w:rsidRPr="002F6241" w:rsidRDefault="00A61E32">
      <w:r w:rsidRPr="002F6241">
        <w:t xml:space="preserve">I have always had a lot of passion in my life, not just for those </w:t>
      </w:r>
      <w:r w:rsidR="004D368F">
        <w:t>close to me, but also in the things I found meaning and inspiration</w:t>
      </w:r>
      <w:r w:rsidR="00846A4E" w:rsidRPr="002F6241">
        <w:t>.</w:t>
      </w:r>
      <w:r w:rsidR="004D368F">
        <w:t xml:space="preserve">  One of those meaningful passions of mine is playing </w:t>
      </w:r>
      <w:r w:rsidR="0046741D">
        <w:t xml:space="preserve">and coaching the sport I love.  </w:t>
      </w:r>
      <w:r w:rsidR="00846A4E" w:rsidRPr="002F6241">
        <w:t xml:space="preserve">I believe through sports in general, but specifically field hockey, I exude a positive leadership role, which is very important to me. The sport not only molded me into an athlete, but also shaped me into the person I wanted to be. It changed my life on and off the field. As a coach, that is what </w:t>
      </w:r>
      <w:r w:rsidR="00ED2420" w:rsidRPr="002F6241">
        <w:t xml:space="preserve">I hope to bring my players now and the lives they lead as student athletes. </w:t>
      </w:r>
    </w:p>
    <w:p w:rsidR="00ED2420" w:rsidRPr="002F6241" w:rsidRDefault="00ED2420">
      <w:r w:rsidRPr="002F6241">
        <w:t xml:space="preserve">I want to be remembered by the passion I had, not only for the love of the game, but the </w:t>
      </w:r>
      <w:r w:rsidR="00E70BE0" w:rsidRPr="002F6241">
        <w:t>love</w:t>
      </w:r>
      <w:r w:rsidRPr="002F6241">
        <w:t xml:space="preserve"> and </w:t>
      </w:r>
      <w:r w:rsidR="00E70BE0" w:rsidRPr="002F6241">
        <w:t>enjoyment of watching other athletes and young women find success and fulfillment in their lives.</w:t>
      </w:r>
    </w:p>
    <w:p w:rsidR="00A61E32" w:rsidRPr="002F6241" w:rsidRDefault="00E70BE0">
      <w:r w:rsidRPr="002F6241">
        <w:t xml:space="preserve">I want to be remembered as influential and motivating. I also want to be remembered as being caring, accepting, and open to anyone who needed me. I have learned that I am more of a people pleaser than what I would like to be but I have started to find a way to do things for myself as well. I hope to be </w:t>
      </w:r>
      <w:r w:rsidR="00093393" w:rsidRPr="00093393"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225" cy="3276600"/>
            <wp:effectExtent l="0" t="0" r="9525" b="0"/>
            <wp:wrapSquare wrapText="bothSides"/>
            <wp:docPr id="8" name="Picture 8" descr="C:\Users\irfair\Desktop\aman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fair\Desktop\amand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241">
        <w:t>remembered as driven and persistent and someone who goes after what they wanted in life. All of these Characteristics I believe are what reflected my life and how I tried to live.</w:t>
      </w:r>
    </w:p>
    <w:p w:rsidR="002C28A8" w:rsidRPr="002F6241" w:rsidRDefault="002C28A8">
      <w:r w:rsidRPr="002F6241">
        <w:t xml:space="preserve">Strous Graduated from Dallastown High School 2007 and played soccer and field hockey all four years. She received an athletic </w:t>
      </w:r>
      <w:bookmarkStart w:id="0" w:name="_GoBack"/>
      <w:bookmarkEnd w:id="0"/>
      <w:r w:rsidRPr="002F6241">
        <w:t xml:space="preserve">scholarship to play Field Hockey for Shippensburg University and received her Bachelor’s Degree with a Psychology major and Art minor. Strous was the assistant </w:t>
      </w:r>
      <w:r w:rsidR="002321D3" w:rsidRPr="002F6241">
        <w:t xml:space="preserve">Filed Hockey coach for Hamilton College, </w:t>
      </w:r>
      <w:r w:rsidRPr="002F6241">
        <w:t>New York</w:t>
      </w:r>
      <w:r w:rsidR="002321D3" w:rsidRPr="002F6241">
        <w:t xml:space="preserve"> in 2011-2012. She returned after a year of coaching to her alma mater to continue her education at Shippensburg University. She received her </w:t>
      </w:r>
      <w:proofErr w:type="spellStart"/>
      <w:r w:rsidR="002D78D2" w:rsidRPr="002F6241">
        <w:t>Maste</w:t>
      </w:r>
      <w:r w:rsidR="002D78D2">
        <w:t>r</w:t>
      </w:r>
      <w:r w:rsidR="002D78D2" w:rsidRPr="002F6241">
        <w:t>s</w:t>
      </w:r>
      <w:proofErr w:type="spellEnd"/>
      <w:r w:rsidR="002321D3" w:rsidRPr="002F6241">
        <w:t xml:space="preserve"> in Clinical Mental Health.</w:t>
      </w:r>
    </w:p>
    <w:p w:rsidR="0045288A" w:rsidRDefault="009202E7">
      <w:r>
        <w:t>Amanda g</w:t>
      </w:r>
      <w:r w:rsidR="002321D3" w:rsidRPr="002F6241">
        <w:t xml:space="preserve">raduated in 2015 and while she earned her Master’s Degree she worked for the Academic Success Program as a graduate </w:t>
      </w:r>
      <w:r w:rsidR="00E93130" w:rsidRPr="002F6241">
        <w:t>assistant. Strous was also an assistant coach at Ship for three years and was honored to win a National Filed Hockey Championship title in 2013. Amanda had a passion for sports and</w:t>
      </w:r>
      <w:r w:rsidR="0045288A" w:rsidRPr="002F6241">
        <w:t xml:space="preserve"> connecting with people. Words cannot express how much she </w:t>
      </w:r>
      <w:r>
        <w:t>will be missed by h</w:t>
      </w:r>
      <w:r w:rsidR="0045288A" w:rsidRPr="002F6241">
        <w:t xml:space="preserve">er </w:t>
      </w:r>
      <w:proofErr w:type="spellStart"/>
      <w:r w:rsidR="00252027" w:rsidRPr="002F6241">
        <w:t>Fiance</w:t>
      </w:r>
      <w:proofErr w:type="spellEnd"/>
      <w:r w:rsidR="00252027" w:rsidRPr="002F6241">
        <w:t xml:space="preserve"> Corey </w:t>
      </w:r>
      <w:proofErr w:type="spellStart"/>
      <w:r w:rsidR="00252027" w:rsidRPr="002F6241">
        <w:t>McCl</w:t>
      </w:r>
      <w:r>
        <w:t>eaf</w:t>
      </w:r>
      <w:proofErr w:type="spellEnd"/>
      <w:r>
        <w:t>,</w:t>
      </w:r>
      <w:r w:rsidR="00252027" w:rsidRPr="002F6241">
        <w:t xml:space="preserve"> </w:t>
      </w:r>
      <w:r w:rsidR="0045288A" w:rsidRPr="002F6241">
        <w:t xml:space="preserve">two </w:t>
      </w:r>
      <w:r w:rsidR="002F6241" w:rsidRPr="002F6241">
        <w:t>Brothers</w:t>
      </w:r>
      <w:r>
        <w:t xml:space="preserve"> Kyle and Garrett,</w:t>
      </w:r>
      <w:r w:rsidR="0045288A" w:rsidRPr="002F6241">
        <w:t xml:space="preserve"> loving parents Eric and Crystal Strous and Grandparents David and Sandy </w:t>
      </w:r>
      <w:proofErr w:type="spellStart"/>
      <w:r w:rsidR="0045288A" w:rsidRPr="002F6241">
        <w:t>Coover</w:t>
      </w:r>
      <w:proofErr w:type="spellEnd"/>
      <w:r w:rsidR="0045288A" w:rsidRPr="002F6241">
        <w:t xml:space="preserve">.  She will always be remembered for her smile, driven personality, and contagious laughter. </w:t>
      </w:r>
    </w:p>
    <w:p w:rsidR="008E3105" w:rsidRPr="002F6241" w:rsidRDefault="008E3105"/>
    <w:p w:rsidR="0045288A" w:rsidRPr="002F6241" w:rsidRDefault="0045288A"/>
    <w:p w:rsidR="00E93130" w:rsidRPr="002F6241" w:rsidRDefault="00E93130"/>
    <w:p w:rsidR="002C28A8" w:rsidRPr="002F6241" w:rsidRDefault="002C28A8"/>
    <w:sectPr w:rsidR="002C28A8" w:rsidRPr="002F62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E6"/>
    <w:rsid w:val="00093393"/>
    <w:rsid w:val="001436BA"/>
    <w:rsid w:val="001C5F11"/>
    <w:rsid w:val="002321D3"/>
    <w:rsid w:val="00252027"/>
    <w:rsid w:val="002C28A8"/>
    <w:rsid w:val="002D78D2"/>
    <w:rsid w:val="002F6241"/>
    <w:rsid w:val="0034448B"/>
    <w:rsid w:val="0045288A"/>
    <w:rsid w:val="0046741D"/>
    <w:rsid w:val="004D368F"/>
    <w:rsid w:val="00846A4E"/>
    <w:rsid w:val="008E3105"/>
    <w:rsid w:val="009202E7"/>
    <w:rsid w:val="00A61E32"/>
    <w:rsid w:val="00B779E6"/>
    <w:rsid w:val="00E70BE0"/>
    <w:rsid w:val="00E93130"/>
    <w:rsid w:val="00E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49593-174B-4DD4-83CA-2E08981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fai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Strous, Eric</dc:creator>
  <cp:keywords/>
  <cp:lastModifiedBy>Strous, Eric R</cp:lastModifiedBy>
  <cp:revision>2</cp:revision>
  <dcterms:created xsi:type="dcterms:W3CDTF">2016-06-20T21:09:00Z</dcterms:created>
  <dcterms:modified xsi:type="dcterms:W3CDTF">2016-06-20T21:09:00Z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